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600" w:firstRow="0" w:lastRow="0" w:firstColumn="0" w:lastColumn="0" w:noHBand="1" w:noVBand="1"/>
        <w:tblDescription w:val="First page layout table"/>
      </w:tblPr>
      <w:tblGrid>
        <w:gridCol w:w="3040"/>
        <w:gridCol w:w="2309"/>
        <w:gridCol w:w="90"/>
        <w:gridCol w:w="246"/>
        <w:gridCol w:w="1468"/>
        <w:gridCol w:w="336"/>
        <w:gridCol w:w="2877"/>
        <w:gridCol w:w="316"/>
        <w:gridCol w:w="118"/>
      </w:tblGrid>
      <w:tr w:rsidR="00215D38" w:rsidTr="00FD0B8F">
        <w:trPr>
          <w:trHeight w:hRule="exact" w:val="1872"/>
        </w:trPr>
        <w:tc>
          <w:tcPr>
            <w:tcW w:w="5000" w:type="pct"/>
            <w:gridSpan w:val="9"/>
          </w:tcPr>
          <w:p w:rsidR="00215D38" w:rsidRPr="002C1AFD" w:rsidRDefault="002C1AFD" w:rsidP="002C1AFD">
            <w:pPr>
              <w:pStyle w:val="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Magistra Dicit: </w:t>
            </w:r>
          </w:p>
        </w:tc>
      </w:tr>
      <w:tr w:rsidR="00E83D6F" w:rsidTr="00FD0B8F">
        <w:trPr>
          <w:trHeight w:hRule="exact" w:val="720"/>
        </w:trPr>
        <w:tc>
          <w:tcPr>
            <w:tcW w:w="5000" w:type="pct"/>
            <w:gridSpan w:val="9"/>
            <w:shd w:val="clear" w:color="auto" w:fill="auto"/>
          </w:tcPr>
          <w:p w:rsidR="00E83D6F" w:rsidRDefault="00FD0B8F" w:rsidP="002C1AFD">
            <w:pPr>
              <w:pStyle w:val="Subtitle"/>
            </w:pPr>
            <w:r>
              <w:t>Augustus XXVI-XXX</w:t>
            </w:r>
          </w:p>
        </w:tc>
      </w:tr>
      <w:tr w:rsidR="008D3A90" w:rsidTr="00FD0B8F">
        <w:trPr>
          <w:trHeight w:hRule="exact" w:val="1080"/>
        </w:trPr>
        <w:tc>
          <w:tcPr>
            <w:tcW w:w="5000" w:type="pct"/>
            <w:gridSpan w:val="9"/>
          </w:tcPr>
          <w:p w:rsidR="008D3A90" w:rsidRPr="008D3A90" w:rsidRDefault="0027327E" w:rsidP="002C1AFD">
            <w:pPr>
              <w:pStyle w:val="Heading1"/>
            </w:pPr>
            <w:r>
              <w:t xml:space="preserve">Quid </w:t>
            </w:r>
            <w:proofErr w:type="spellStart"/>
            <w:proofErr w:type="gramStart"/>
            <w:r>
              <w:t>novi</w:t>
            </w:r>
            <w:proofErr w:type="spellEnd"/>
            <w:proofErr w:type="gramEnd"/>
            <w:r w:rsidR="002C1AFD">
              <w:t xml:space="preserve">? </w:t>
            </w:r>
            <w:r w:rsidR="00CC6A2F">
              <w:t>(What’s new?)</w:t>
            </w:r>
          </w:p>
        </w:tc>
      </w:tr>
      <w:tr w:rsidR="00F15B15" w:rsidTr="00FD0B8F">
        <w:trPr>
          <w:trHeight w:hRule="exact" w:val="7632"/>
        </w:trPr>
        <w:tc>
          <w:tcPr>
            <w:tcW w:w="3249" w:type="pct"/>
            <w:gridSpan w:val="5"/>
          </w:tcPr>
          <w:p w:rsidR="00FD0B8F" w:rsidRDefault="00FD0B8F" w:rsidP="00CC6A2F">
            <w:proofErr w:type="spellStart"/>
            <w:r>
              <w:t>Salvete</w:t>
            </w:r>
            <w:proofErr w:type="spellEnd"/>
            <w:r>
              <w:t xml:space="preserve">, </w:t>
            </w:r>
            <w:proofErr w:type="spellStart"/>
            <w:r>
              <w:t>omnes</w:t>
            </w:r>
            <w:proofErr w:type="spellEnd"/>
            <w:r>
              <w:t xml:space="preserve">! </w:t>
            </w:r>
          </w:p>
          <w:p w:rsidR="00FD0B8F" w:rsidRDefault="00FD0B8F" w:rsidP="00CC6A2F"/>
          <w:p w:rsidR="00FD0B8F" w:rsidRPr="00B338BE" w:rsidRDefault="00FD0B8F" w:rsidP="00CC6A2F">
            <w:r>
              <w:t>Welcome to the 2019-2020 school year! It’s been awesome to see the energy</w:t>
            </w:r>
            <w:r w:rsidR="00FF65E1">
              <w:t xml:space="preserve"> and enthusiasm</w:t>
            </w:r>
            <w:r>
              <w:t xml:space="preserve"> people are bringing into the Latin classroom this year. I’m very excited to see how you all grow and learn this year. In this issue of </w:t>
            </w:r>
            <w:proofErr w:type="spellStart"/>
            <w:r>
              <w:rPr>
                <w:i/>
              </w:rPr>
              <w:t>Magistra</w:t>
            </w:r>
            <w:proofErr w:type="spellEnd"/>
            <w:r>
              <w:rPr>
                <w:i/>
              </w:rPr>
              <w:t xml:space="preserve"> Dicit</w:t>
            </w:r>
            <w:r>
              <w:t xml:space="preserve">, you can find an overview of what we’ll be studying this week, a ‘Help Wanted’ section, upcoming school events, and a variety of fun Latin </w:t>
            </w:r>
            <w:proofErr w:type="spellStart"/>
            <w:r>
              <w:t>easter</w:t>
            </w:r>
            <w:proofErr w:type="spellEnd"/>
            <w:r>
              <w:t xml:space="preserve"> eggs</w:t>
            </w:r>
            <w:r w:rsidR="00FF65E1">
              <w:t xml:space="preserve"> (that’s extra credit opportunities!)</w:t>
            </w:r>
            <w:r>
              <w:t xml:space="preserve">. </w:t>
            </w:r>
          </w:p>
          <w:p w:rsidR="00FD0B8F" w:rsidRDefault="00FD0B8F" w:rsidP="00CC6A2F"/>
          <w:p w:rsidR="00FD0B8F" w:rsidRDefault="00FD0B8F" w:rsidP="00CC6A2F">
            <w:r>
              <w:t xml:space="preserve">Be safe, make good choices, et </w:t>
            </w:r>
            <w:proofErr w:type="spellStart"/>
            <w:r>
              <w:t>valete</w:t>
            </w:r>
            <w:proofErr w:type="spellEnd"/>
            <w:r>
              <w:t>!</w:t>
            </w:r>
          </w:p>
          <w:p w:rsidR="00FD0B8F" w:rsidRDefault="00FD0B8F" w:rsidP="00CC6A2F"/>
          <w:p w:rsidR="00FD0B8F" w:rsidRDefault="00FD0B8F" w:rsidP="00CC6A2F">
            <w:proofErr w:type="spellStart"/>
            <w:r>
              <w:t>Magistra</w:t>
            </w:r>
            <w:proofErr w:type="spellEnd"/>
            <w:r>
              <w:t xml:space="preserve"> Ladd-Suits</w:t>
            </w:r>
          </w:p>
        </w:tc>
        <w:tc>
          <w:tcPr>
            <w:tcW w:w="167" w:type="pct"/>
          </w:tcPr>
          <w:p w:rsidR="00FD0B8F" w:rsidRPr="00847CB0" w:rsidRDefault="00FD0B8F" w:rsidP="005F5948">
            <w:pPr>
              <w:pStyle w:val="Heading1Alt"/>
            </w:pPr>
          </w:p>
        </w:tc>
        <w:tc>
          <w:tcPr>
            <w:tcW w:w="1585" w:type="pct"/>
            <w:gridSpan w:val="3"/>
            <w:vMerge w:val="restart"/>
          </w:tcPr>
          <w:p w:rsidR="00FD0B8F" w:rsidRDefault="00FD0B8F" w:rsidP="005F5948">
            <w:pPr>
              <w:pStyle w:val="Heading1Alt"/>
            </w:pPr>
            <w:r>
              <w:t xml:space="preserve">Quid </w:t>
            </w:r>
            <w:proofErr w:type="spellStart"/>
            <w:r>
              <w:t>disces</w:t>
            </w:r>
            <w:proofErr w:type="spellEnd"/>
            <w:r>
              <w:t>?</w:t>
            </w:r>
          </w:p>
          <w:p w:rsidR="00FD0B8F" w:rsidRPr="002C1AFD" w:rsidRDefault="00FD0B8F" w:rsidP="009052F9">
            <w:pPr>
              <w:pStyle w:val="Heading2Alt"/>
              <w:rPr>
                <w:sz w:val="28"/>
                <w:szCs w:val="28"/>
              </w:rPr>
            </w:pPr>
            <w:r w:rsidRPr="002C1AFD">
              <w:rPr>
                <w:sz w:val="28"/>
                <w:szCs w:val="28"/>
              </w:rPr>
              <w:t>What are you learning?</w:t>
            </w:r>
          </w:p>
          <w:p w:rsidR="00FD0B8F" w:rsidRDefault="00FD0B8F" w:rsidP="002C1AFD">
            <w:pPr>
              <w:pStyle w:val="NormalwithDarkBackground"/>
            </w:pPr>
            <w:r>
              <w:t xml:space="preserve">Reading: Latin 1 is reading Stage 1 stories about </w:t>
            </w:r>
            <w:proofErr w:type="spellStart"/>
            <w:r>
              <w:t>Caecilius</w:t>
            </w:r>
            <w:proofErr w:type="spellEnd"/>
            <w:r>
              <w:t xml:space="preserve"> and the fam. Latin 2 is reading Stage 16 stories about how Quintus got to Britannia. Latin 3 is reading Stage 25 stories about </w:t>
            </w:r>
            <w:proofErr w:type="spellStart"/>
            <w:r>
              <w:t>Modestus</w:t>
            </w:r>
            <w:proofErr w:type="spellEnd"/>
            <w:r>
              <w:t xml:space="preserve"> and </w:t>
            </w:r>
            <w:proofErr w:type="spellStart"/>
            <w:r>
              <w:t>Strythio</w:t>
            </w:r>
            <w:proofErr w:type="spellEnd"/>
            <w:r>
              <w:t xml:space="preserve"> being absolute clowns. Latin 4 is breaking into letter format! </w:t>
            </w:r>
          </w:p>
          <w:p w:rsidR="00FD0B8F" w:rsidRDefault="00FD0B8F" w:rsidP="002C1AFD">
            <w:pPr>
              <w:pStyle w:val="NormalwithDarkBackground"/>
            </w:pPr>
            <w:r>
              <w:t>Writing: We will be writing about families and buildings.</w:t>
            </w:r>
          </w:p>
          <w:p w:rsidR="00FD0B8F" w:rsidRDefault="00FD0B8F" w:rsidP="002C1AFD">
            <w:pPr>
              <w:pStyle w:val="NormalwithDarkBackground"/>
            </w:pPr>
            <w:r>
              <w:t xml:space="preserve">Listening: We will have a listening quiz on Wednesday about some of the CLE terms. </w:t>
            </w:r>
          </w:p>
          <w:p w:rsidR="00FD0B8F" w:rsidRDefault="00FD0B8F" w:rsidP="002C1AFD">
            <w:pPr>
              <w:pStyle w:val="NormalwithDarkBackground"/>
            </w:pPr>
            <w:r>
              <w:t>Culture: Families, buildings,</w:t>
            </w:r>
            <w:r w:rsidR="00FF65E1">
              <w:t xml:space="preserve"> and soldiers</w:t>
            </w:r>
            <w:r>
              <w:t xml:space="preserve">, oh my! </w:t>
            </w:r>
          </w:p>
          <w:p w:rsidR="00FD0B8F" w:rsidRDefault="00FD0B8F" w:rsidP="002C1AFD">
            <w:pPr>
              <w:pStyle w:val="NormalwithDarkBackground"/>
            </w:pPr>
            <w:proofErr w:type="spellStart"/>
            <w:r>
              <w:t>Enuntio</w:t>
            </w:r>
            <w:proofErr w:type="spellEnd"/>
            <w:r>
              <w:t xml:space="preserve"> </w:t>
            </w:r>
            <w:proofErr w:type="spellStart"/>
            <w:r>
              <w:t>Hebdomadis</w:t>
            </w:r>
            <w:proofErr w:type="spellEnd"/>
            <w:r>
              <w:t xml:space="preserve">: </w:t>
            </w:r>
          </w:p>
          <w:p w:rsidR="00FD0B8F" w:rsidRDefault="00FD0B8F" w:rsidP="002C1AFD">
            <w:pPr>
              <w:pStyle w:val="NormalwithDarkBackground"/>
            </w:pPr>
            <w:r>
              <w:t xml:space="preserve">     Latin 1: salve!</w:t>
            </w:r>
          </w:p>
          <w:p w:rsidR="00FD0B8F" w:rsidRDefault="00FD0B8F" w:rsidP="002C1AFD">
            <w:pPr>
              <w:pStyle w:val="NormalwithDarkBackground"/>
            </w:pPr>
            <w:r>
              <w:t xml:space="preserve">     </w:t>
            </w:r>
            <w:r w:rsidR="00FF65E1">
              <w:t xml:space="preserve">Latin 2: quid </w:t>
            </w:r>
            <w:proofErr w:type="spellStart"/>
            <w:r w:rsidR="00FF65E1">
              <w:t>est</w:t>
            </w:r>
            <w:proofErr w:type="spellEnd"/>
            <w:r w:rsidR="00FF65E1">
              <w:t xml:space="preserve"> </w:t>
            </w:r>
            <w:proofErr w:type="spellStart"/>
            <w:r w:rsidR="00FF65E1">
              <w:t>nomen</w:t>
            </w:r>
            <w:proofErr w:type="spellEnd"/>
            <w:r w:rsidR="00FF65E1">
              <w:t xml:space="preserve"> </w:t>
            </w:r>
            <w:proofErr w:type="spellStart"/>
            <w:r w:rsidR="00FF65E1">
              <w:t>tibi</w:t>
            </w:r>
            <w:proofErr w:type="spellEnd"/>
            <w:r>
              <w:t>?</w:t>
            </w:r>
          </w:p>
          <w:p w:rsidR="00FD0B8F" w:rsidRDefault="00FD0B8F" w:rsidP="002C1AFD">
            <w:pPr>
              <w:pStyle w:val="NormalwithDarkBackground"/>
            </w:pPr>
            <w:r>
              <w:t xml:space="preserve">     Latin 3:</w:t>
            </w:r>
            <w:r w:rsidR="00266FC9">
              <w:t xml:space="preserve"> </w:t>
            </w:r>
            <w:r w:rsidR="00FF65E1">
              <w:t xml:space="preserve">quid </w:t>
            </w:r>
            <w:proofErr w:type="spellStart"/>
            <w:r w:rsidR="00FF65E1">
              <w:t>agis</w:t>
            </w:r>
            <w:proofErr w:type="spellEnd"/>
            <w:r w:rsidR="00FF65E1">
              <w:t>?</w:t>
            </w:r>
          </w:p>
          <w:p w:rsidR="00FF65E1" w:rsidRDefault="00FF65E1" w:rsidP="002C1AFD">
            <w:pPr>
              <w:pStyle w:val="NormalwithDarkBackground"/>
            </w:pPr>
            <w:r>
              <w:t xml:space="preserve">     Latin 4: </w:t>
            </w:r>
            <w:proofErr w:type="spellStart"/>
            <w:r>
              <w:t>quomodo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habes</w:t>
            </w:r>
            <w:proofErr w:type="spellEnd"/>
            <w:r>
              <w:t>?</w:t>
            </w:r>
          </w:p>
        </w:tc>
      </w:tr>
      <w:tr w:rsidR="00F15B15" w:rsidTr="00FD0B8F">
        <w:trPr>
          <w:trHeight w:val="1350"/>
        </w:trPr>
        <w:tc>
          <w:tcPr>
            <w:tcW w:w="3249" w:type="pct"/>
            <w:gridSpan w:val="5"/>
          </w:tcPr>
          <w:p w:rsidR="00FD0B8F" w:rsidRDefault="00FD0B8F" w:rsidP="002C1AFD">
            <w:pPr>
              <w:pStyle w:val="Quote"/>
            </w:pPr>
          </w:p>
          <w:p w:rsidR="00FD0B8F" w:rsidRDefault="00FD0B8F" w:rsidP="00787078">
            <w:pPr>
              <w:pStyle w:val="Quote"/>
              <w:ind w:left="0"/>
            </w:pPr>
          </w:p>
          <w:p w:rsidR="00FD0B8F" w:rsidRDefault="00FD0B8F" w:rsidP="002C1AFD">
            <w:pPr>
              <w:pStyle w:val="Quote"/>
            </w:pPr>
            <w:proofErr w:type="spellStart"/>
            <w:r>
              <w:t>Sententiam</w:t>
            </w:r>
            <w:proofErr w:type="spellEnd"/>
            <w:r>
              <w:t xml:space="preserve"> </w:t>
            </w:r>
            <w:proofErr w:type="spellStart"/>
            <w:r>
              <w:t>Latinam</w:t>
            </w:r>
            <w:proofErr w:type="spellEnd"/>
            <w:r>
              <w:t xml:space="preserve">: </w:t>
            </w:r>
            <w:proofErr w:type="spellStart"/>
            <w:r w:rsidRPr="0003217A">
              <w:rPr>
                <w:b/>
              </w:rPr>
              <w:t>aut</w:t>
            </w:r>
            <w:proofErr w:type="spellEnd"/>
            <w:r w:rsidRPr="0003217A">
              <w:rPr>
                <w:b/>
              </w:rPr>
              <w:t xml:space="preserve"> </w:t>
            </w:r>
            <w:proofErr w:type="spellStart"/>
            <w:r w:rsidRPr="0003217A">
              <w:rPr>
                <w:b/>
              </w:rPr>
              <w:t>viam</w:t>
            </w:r>
            <w:proofErr w:type="spellEnd"/>
            <w:r w:rsidRPr="0003217A">
              <w:rPr>
                <w:b/>
              </w:rPr>
              <w:t xml:space="preserve"> </w:t>
            </w:r>
            <w:proofErr w:type="spellStart"/>
            <w:r w:rsidRPr="0003217A">
              <w:rPr>
                <w:b/>
              </w:rPr>
              <w:t>inveniam</w:t>
            </w:r>
            <w:proofErr w:type="spellEnd"/>
            <w:r w:rsidRPr="0003217A">
              <w:rPr>
                <w:b/>
              </w:rPr>
              <w:t xml:space="preserve"> </w:t>
            </w:r>
            <w:proofErr w:type="spellStart"/>
            <w:r w:rsidRPr="0003217A">
              <w:rPr>
                <w:b/>
              </w:rPr>
              <w:t>aut</w:t>
            </w:r>
            <w:proofErr w:type="spellEnd"/>
            <w:r w:rsidRPr="0003217A">
              <w:rPr>
                <w:b/>
              </w:rPr>
              <w:t xml:space="preserve"> </w:t>
            </w:r>
            <w:proofErr w:type="spellStart"/>
            <w:r w:rsidRPr="0003217A">
              <w:rPr>
                <w:b/>
              </w:rPr>
              <w:t>faciam</w:t>
            </w:r>
            <w:proofErr w:type="spellEnd"/>
            <w:r>
              <w:t xml:space="preserve">- “Either I will find a way or I will make one.” – Hannibal </w:t>
            </w:r>
            <w:proofErr w:type="spellStart"/>
            <w:r>
              <w:t>Barca</w:t>
            </w:r>
            <w:proofErr w:type="spellEnd"/>
            <w:r>
              <w:t>, on crossing the Alps with war elephants</w:t>
            </w:r>
          </w:p>
          <w:p w:rsidR="00FD0B8F" w:rsidRPr="002C1AFD" w:rsidRDefault="00FD0B8F" w:rsidP="002C1AFD"/>
        </w:tc>
        <w:tc>
          <w:tcPr>
            <w:tcW w:w="167" w:type="pct"/>
          </w:tcPr>
          <w:p w:rsidR="00FD0B8F" w:rsidRPr="00847CB0" w:rsidRDefault="00FD0B8F" w:rsidP="00847CB0">
            <w:pPr>
              <w:spacing w:after="0"/>
              <w:rPr>
                <w:sz w:val="8"/>
              </w:rPr>
            </w:pPr>
          </w:p>
        </w:tc>
        <w:tc>
          <w:tcPr>
            <w:tcW w:w="1585" w:type="pct"/>
            <w:gridSpan w:val="3"/>
            <w:vMerge/>
          </w:tcPr>
          <w:p w:rsidR="00FD0B8F" w:rsidRDefault="00FD0B8F" w:rsidP="000D53AE"/>
        </w:tc>
      </w:tr>
      <w:tr w:rsidR="00FD0B8F" w:rsidTr="00FD0B8F">
        <w:trPr>
          <w:gridAfter w:val="1"/>
          <w:wAfter w:w="70" w:type="pct"/>
          <w:trHeight w:val="879"/>
        </w:trPr>
        <w:tc>
          <w:tcPr>
            <w:tcW w:w="4930" w:type="pct"/>
            <w:gridSpan w:val="8"/>
          </w:tcPr>
          <w:p w:rsidR="00FD0B8F" w:rsidRPr="00463A6D" w:rsidRDefault="00FD0B8F" w:rsidP="00463A6D">
            <w:pPr>
              <w:pStyle w:val="Heading1"/>
            </w:pPr>
            <w:r w:rsidRPr="00BD13D2">
              <w:rPr>
                <w:sz w:val="8"/>
              </w:rPr>
              <w:lastRenderedPageBreak/>
              <w:br w:type="page"/>
            </w:r>
            <w:r>
              <w:t xml:space="preserve">Help Wanted                                 Upcoming Events: </w:t>
            </w:r>
          </w:p>
        </w:tc>
      </w:tr>
      <w:tr w:rsidR="00F15B15" w:rsidTr="00FD0B8F">
        <w:trPr>
          <w:gridAfter w:val="2"/>
          <w:wAfter w:w="232" w:type="pct"/>
          <w:trHeight w:val="409"/>
        </w:trPr>
        <w:tc>
          <w:tcPr>
            <w:tcW w:w="2384" w:type="pct"/>
            <w:gridSpan w:val="2"/>
          </w:tcPr>
          <w:p w:rsidR="00FD0B8F" w:rsidRDefault="00E444E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-25772</wp:posOffset>
                      </wp:positionH>
                      <wp:positionV relativeFrom="paragraph">
                        <wp:posOffset>174997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4E7" w:rsidRDefault="00E444E7">
                                  <w:r>
                                    <w:t xml:space="preserve">Now accepting applicants for the following positions: </w:t>
                                  </w:r>
                                </w:p>
                                <w:p w:rsidR="00E444E7" w:rsidRDefault="00E444E7">
                                  <w:proofErr w:type="spellStart"/>
                                  <w:r>
                                    <w:t>Calendarius</w:t>
                                  </w:r>
                                  <w:proofErr w:type="spellEnd"/>
                                  <w:r>
                                    <w:t>- Someone to help read the dates in each class</w:t>
                                  </w:r>
                                </w:p>
                                <w:p w:rsidR="00E444E7" w:rsidRDefault="00E444E7">
                                  <w:proofErr w:type="spellStart"/>
                                  <w:r>
                                    <w:t>Tessarius</w:t>
                                  </w:r>
                                  <w:proofErr w:type="spellEnd"/>
                                  <w:r>
                                    <w:t xml:space="preserve">- Someone to listen for the </w:t>
                                  </w:r>
                                  <w:proofErr w:type="spellStart"/>
                                  <w:r>
                                    <w:t>Enuntio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Hebdomadis</w:t>
                                  </w:r>
                                  <w:proofErr w:type="spellEnd"/>
                                  <w:r>
                                    <w:t xml:space="preserve"> (see ‘Quid Novi’</w:t>
                                  </w:r>
                                  <w:r w:rsidR="00641540">
                                    <w:t xml:space="preserve"> on page 1</w:t>
                                  </w:r>
                                  <w:r>
                                    <w:t>) and hand out raffle tickets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05pt;margin-top:13.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E3FuT3dAAAACQEAAA8AAAAAAAAAAAAAAAAAfwQAAGRycy9kb3du&#10;cmV2LnhtbFBLBQYAAAAABAAEAPMAAACJBQAAAAA=&#10;">
                      <v:textbox style="mso-fit-shape-to-text:t">
                        <w:txbxContent>
                          <w:p w:rsidR="00E444E7" w:rsidRDefault="00E444E7">
                            <w:r>
                              <w:t xml:space="preserve">Now accepting applicants for the following positions: </w:t>
                            </w:r>
                          </w:p>
                          <w:p w:rsidR="00E444E7" w:rsidRDefault="00E444E7">
                            <w:proofErr w:type="spellStart"/>
                            <w:r>
                              <w:t>Calendarius</w:t>
                            </w:r>
                            <w:proofErr w:type="spellEnd"/>
                            <w:r>
                              <w:t>- Someone to help read the dates in each class</w:t>
                            </w:r>
                          </w:p>
                          <w:p w:rsidR="00E444E7" w:rsidRDefault="00E444E7">
                            <w:proofErr w:type="spellStart"/>
                            <w:r>
                              <w:t>Tessarius</w:t>
                            </w:r>
                            <w:proofErr w:type="spellEnd"/>
                            <w:r>
                              <w:t xml:space="preserve">- Someone to listen for the </w:t>
                            </w:r>
                            <w:proofErr w:type="spellStart"/>
                            <w:r>
                              <w:t>Enuntio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Hebdomadis</w:t>
                            </w:r>
                            <w:proofErr w:type="spellEnd"/>
                            <w:r>
                              <w:t xml:space="preserve"> (see ‘Quid Novi’</w:t>
                            </w:r>
                            <w:r w:rsidR="00641540">
                              <w:t xml:space="preserve"> on page 1</w:t>
                            </w:r>
                            <w:r>
                              <w:t>) and hand out raffle tickets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0B8F">
              <w:t xml:space="preserve"> </w:t>
            </w:r>
          </w:p>
        </w:tc>
        <w:tc>
          <w:tcPr>
            <w:tcW w:w="2384" w:type="pct"/>
            <w:gridSpan w:val="5"/>
          </w:tcPr>
          <w:p w:rsidR="00FD0B8F" w:rsidRDefault="00FD0B8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8C284C6" wp14:editId="496C684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20955</wp:posOffset>
                      </wp:positionV>
                      <wp:extent cx="2886075" cy="1197610"/>
                      <wp:effectExtent l="0" t="0" r="28575" b="2159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197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B8F" w:rsidRDefault="00E444E7">
                                  <w:r>
                                    <w:t xml:space="preserve">Aug </w:t>
                                  </w:r>
                                  <w:r w:rsidR="006B0097">
                                    <w:t>26, 27, 29, 31</w:t>
                                  </w:r>
                                  <w:r>
                                    <w:t xml:space="preserve"> – Home volleyball games</w:t>
                                  </w:r>
                                </w:p>
                                <w:p w:rsidR="00E444E7" w:rsidRDefault="006B0097">
                                  <w:r>
                                    <w:t>Aug 26 &amp; 30-</w:t>
                                  </w:r>
                                  <w:r w:rsidR="00E444E7">
                                    <w:t xml:space="preserve"> Home football game</w:t>
                                  </w:r>
                                </w:p>
                                <w:p w:rsidR="006B0097" w:rsidRDefault="006B0097">
                                  <w:r>
                                    <w:t>Sept. 2- NO SCHOOL (Labor Day)</w:t>
                                  </w:r>
                                </w:p>
                                <w:p w:rsidR="00FD0B8F" w:rsidRDefault="00FD0B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284C6" id="_x0000_s1027" type="#_x0000_t202" style="position:absolute;margin-left:11.4pt;margin-top:1.65pt;width:227.25pt;height:9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LtJgIAAEw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">
                      <v:textbox>
                        <w:txbxContent>
                          <w:p w:rsidR="00FD0B8F" w:rsidRDefault="00E444E7">
                            <w:r>
                              <w:t xml:space="preserve">Aug </w:t>
                            </w:r>
                            <w:r w:rsidR="006B0097">
                              <w:t>26, 27, 29, 31</w:t>
                            </w:r>
                            <w:r>
                              <w:t xml:space="preserve"> – Home volleyball games</w:t>
                            </w:r>
                          </w:p>
                          <w:p w:rsidR="00E444E7" w:rsidRDefault="006B0097">
                            <w:r>
                              <w:t>Aug 26 &amp; 30-</w:t>
                            </w:r>
                            <w:r w:rsidR="00E444E7">
                              <w:t xml:space="preserve"> Home football game</w:t>
                            </w:r>
                          </w:p>
                          <w:p w:rsidR="006B0097" w:rsidRDefault="006B0097">
                            <w:r>
                              <w:t>Sept. 2- NO SCHOOL (Labor Day)</w:t>
                            </w:r>
                          </w:p>
                          <w:p w:rsidR="00FD0B8F" w:rsidRDefault="00FD0B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</w:t>
            </w:r>
          </w:p>
        </w:tc>
      </w:tr>
      <w:tr w:rsidR="00F15B15" w:rsidTr="00FD0B8F">
        <w:trPr>
          <w:gridAfter w:val="1"/>
          <w:wAfter w:w="70" w:type="pct"/>
          <w:trHeight w:val="4841"/>
        </w:trPr>
        <w:tc>
          <w:tcPr>
            <w:tcW w:w="2424" w:type="pct"/>
            <w:gridSpan w:val="3"/>
          </w:tcPr>
          <w:p w:rsidR="00FD0B8F" w:rsidRDefault="00FD0B8F" w:rsidP="00CC6A2F"/>
          <w:p w:rsidR="00F15B15" w:rsidRDefault="00F15B15" w:rsidP="00CC6A2F">
            <w:pPr>
              <w:rPr>
                <w:color w:val="9B2D1F" w:themeColor="accent2"/>
                <w:sz w:val="32"/>
                <w:szCs w:val="32"/>
              </w:rPr>
            </w:pPr>
            <w:r w:rsidRPr="00F15B15">
              <w:rPr>
                <w:color w:val="9B2D1F" w:themeColor="accent2"/>
                <w:sz w:val="32"/>
                <w:szCs w:val="32"/>
              </w:rPr>
              <w:t>Raffle Ticket Opportunity!</w:t>
            </w:r>
          </w:p>
          <w:p w:rsidR="00F15B15" w:rsidRPr="00F15B15" w:rsidRDefault="00F15B15" w:rsidP="00CC6A2F">
            <w:pPr>
              <w:rPr>
                <w:sz w:val="24"/>
                <w:szCs w:val="24"/>
              </w:rPr>
            </w:pPr>
            <w:r w:rsidRPr="00F15B15">
              <w:rPr>
                <w:sz w:val="24"/>
                <w:szCs w:val="24"/>
              </w:rPr>
              <w:t>Identify at least 1 deity</w:t>
            </w:r>
            <w:r>
              <w:rPr>
                <w:sz w:val="24"/>
                <w:szCs w:val="24"/>
              </w:rPr>
              <w:t xml:space="preserve"> in the picture</w:t>
            </w:r>
            <w:r w:rsidRPr="00F15B15">
              <w:rPr>
                <w:sz w:val="24"/>
                <w:szCs w:val="24"/>
              </w:rPr>
              <w:t xml:space="preserve"> below to </w:t>
            </w:r>
            <w:proofErr w:type="spellStart"/>
            <w:r w:rsidRPr="00F15B15">
              <w:rPr>
                <w:sz w:val="24"/>
                <w:szCs w:val="24"/>
              </w:rPr>
              <w:t>Magistra</w:t>
            </w:r>
            <w:proofErr w:type="spellEnd"/>
            <w:r w:rsidRPr="00F15B15">
              <w:rPr>
                <w:sz w:val="24"/>
                <w:szCs w:val="24"/>
              </w:rPr>
              <w:t xml:space="preserve"> for a ticket to enter in the weekly drawing! </w:t>
            </w:r>
          </w:p>
          <w:p w:rsidR="00F15B15" w:rsidRDefault="00F15B15" w:rsidP="00CC6A2F"/>
          <w:p w:rsidR="001F16BF" w:rsidRDefault="00F15B15" w:rsidP="00CC6A2F">
            <w:r>
              <w:rPr>
                <w:noProof/>
              </w:rPr>
              <w:drawing>
                <wp:inline distT="0" distB="0" distL="0" distR="0">
                  <wp:extent cx="3316234" cy="1881963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5-roman-gods-goddesses-facts_16-1-770x43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795" cy="188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</w:tcPr>
          <w:p w:rsidR="00FD0B8F" w:rsidRPr="00847CB0" w:rsidRDefault="00FD0B8F" w:rsidP="00847CB0">
            <w:pPr>
              <w:spacing w:after="0"/>
              <w:rPr>
                <w:sz w:val="8"/>
              </w:rPr>
            </w:pPr>
          </w:p>
        </w:tc>
        <w:tc>
          <w:tcPr>
            <w:tcW w:w="2384" w:type="pct"/>
            <w:gridSpan w:val="4"/>
          </w:tcPr>
          <w:p w:rsidR="00F15B15" w:rsidRDefault="00FD0B8F" w:rsidP="00463A6D">
            <w:r>
              <w:t xml:space="preserve">  </w:t>
            </w:r>
          </w:p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15B15" w:rsidRPr="00F15B15" w:rsidRDefault="00F15B15" w:rsidP="00F15B15"/>
          <w:p w:rsidR="00FD0B8F" w:rsidRPr="00F15B15" w:rsidRDefault="00F15B15" w:rsidP="00F15B15">
            <w:pPr>
              <w:tabs>
                <w:tab w:val="left" w:pos="1708"/>
              </w:tabs>
            </w:pPr>
            <w:r>
              <w:tab/>
              <w:t xml:space="preserve">   </w:t>
            </w:r>
          </w:p>
        </w:tc>
        <w:bookmarkStart w:id="0" w:name="_GoBack"/>
        <w:bookmarkEnd w:id="0"/>
      </w:tr>
      <w:tr w:rsidR="00FD0B8F" w:rsidTr="00FD0B8F">
        <w:trPr>
          <w:gridAfter w:val="1"/>
          <w:wAfter w:w="70" w:type="pct"/>
          <w:trHeight w:val="5733"/>
        </w:trPr>
        <w:tc>
          <w:tcPr>
            <w:tcW w:w="4930" w:type="pct"/>
            <w:gridSpan w:val="8"/>
          </w:tcPr>
          <w:p w:rsidR="00FD0B8F" w:rsidRPr="007C0018" w:rsidRDefault="00FD0B8F" w:rsidP="001279B0">
            <w:pPr>
              <w:pStyle w:val="NoSpacing"/>
              <w:tabs>
                <w:tab w:val="left" w:pos="7590"/>
              </w:tabs>
              <w:spacing w:before="120"/>
            </w:pPr>
          </w:p>
        </w:tc>
      </w:tr>
      <w:tr w:rsidR="00F15B15" w:rsidTr="00FD0B8F">
        <w:trPr>
          <w:gridAfter w:val="1"/>
          <w:wAfter w:w="70" w:type="pct"/>
          <w:trHeight w:hRule="exact" w:val="1747"/>
        </w:trPr>
        <w:tc>
          <w:tcPr>
            <w:tcW w:w="1355" w:type="pct"/>
            <w:vAlign w:val="center"/>
          </w:tcPr>
          <w:p w:rsidR="00FD0B8F" w:rsidRDefault="00FD0B8F" w:rsidP="002C1AFD">
            <w:pPr>
              <w:pStyle w:val="QuoteHeading"/>
            </w:pPr>
            <w:proofErr w:type="spellStart"/>
            <w:r>
              <w:t>rch</w:t>
            </w:r>
            <w:proofErr w:type="spellEnd"/>
            <w:r>
              <w:t xml:space="preserve"> </w:t>
            </w:r>
          </w:p>
          <w:p w:rsidR="00FD0B8F" w:rsidRPr="009052F9" w:rsidRDefault="00FD0B8F" w:rsidP="002C1AFD">
            <w:pPr>
              <w:pStyle w:val="QuoteHeading"/>
            </w:pPr>
            <w:r>
              <w:t xml:space="preserve">       Corner</w:t>
            </w:r>
          </w:p>
        </w:tc>
        <w:tc>
          <w:tcPr>
            <w:tcW w:w="3575" w:type="pct"/>
            <w:gridSpan w:val="7"/>
            <w:vAlign w:val="center"/>
          </w:tcPr>
          <w:p w:rsidR="00FD0B8F" w:rsidRPr="007C0018" w:rsidRDefault="00FD0B8F" w:rsidP="00463A6D">
            <w:pPr>
              <w:pStyle w:val="NormalwithDarkBackground"/>
            </w:pPr>
          </w:p>
        </w:tc>
      </w:tr>
    </w:tbl>
    <w:p w:rsidR="00310CBF" w:rsidRPr="00847CB0" w:rsidRDefault="00310CBF" w:rsidP="00474BBD">
      <w:pPr>
        <w:pStyle w:val="NoSpacing"/>
        <w:rPr>
          <w:sz w:val="10"/>
        </w:rPr>
      </w:pPr>
    </w:p>
    <w:sectPr w:rsidR="00310CBF" w:rsidRPr="00847CB0" w:rsidSect="008D42B1">
      <w:headerReference w:type="default" r:id="rId11"/>
      <w:headerReference w:type="first" r:id="rId12"/>
      <w:type w:val="continuous"/>
      <w:pgSz w:w="12240" w:h="15840" w:code="1"/>
      <w:pgMar w:top="720" w:right="720" w:bottom="720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CD" w:rsidRDefault="00D102CD" w:rsidP="00F921A1">
      <w:pPr>
        <w:spacing w:after="0"/>
      </w:pPr>
      <w:r>
        <w:separator/>
      </w:r>
    </w:p>
  </w:endnote>
  <w:endnote w:type="continuationSeparator" w:id="0">
    <w:p w:rsidR="00D102CD" w:rsidRDefault="00D102CD" w:rsidP="00F92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CD" w:rsidRDefault="00D102CD" w:rsidP="00F921A1">
      <w:pPr>
        <w:spacing w:after="0"/>
      </w:pPr>
      <w:r>
        <w:separator/>
      </w:r>
    </w:p>
  </w:footnote>
  <w:footnote w:type="continuationSeparator" w:id="0">
    <w:p w:rsidR="00D102CD" w:rsidRDefault="00D102CD" w:rsidP="00F92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A1" w:rsidRDefault="007162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F28CE87" wp14:editId="6B5E083A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7772400" cy="10049102"/>
              <wp:effectExtent l="0" t="0" r="0" b="952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49102"/>
                        <a:chOff x="0" y="0"/>
                        <a:chExt cx="7772400" cy="10049102"/>
                      </a:xfrm>
                    </wpg:grpSpPr>
                    <wps:wsp>
                      <wps:cNvPr id="6" name="Freeform 9" descr="Second page accent box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96900"/>
                        </a:xfrm>
                        <a:custGeom>
                          <a:avLst/>
                          <a:gdLst>
                            <a:gd name="T0" fmla="*/ 0 w 12240"/>
                            <a:gd name="T1" fmla="*/ 948 h 949"/>
                            <a:gd name="T2" fmla="*/ 12240 w 12240"/>
                            <a:gd name="T3" fmla="*/ 948 h 949"/>
                            <a:gd name="T4" fmla="*/ 12240 w 12240"/>
                            <a:gd name="T5" fmla="*/ 0 h 949"/>
                            <a:gd name="T6" fmla="*/ 0 w 12240"/>
                            <a:gd name="T7" fmla="*/ 0 h 949"/>
                            <a:gd name="T8" fmla="*/ 0 w 12240"/>
                            <a:gd name="T9" fmla="*/ 948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949">
                              <a:moveTo>
                                <a:pt x="0" y="948"/>
                              </a:moveTo>
                              <a:lnTo>
                                <a:pt x="12240" y="948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9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 descr="Second page bottom accent box"/>
                      <wps:cNvSpPr>
                        <a:spLocks/>
                      </wps:cNvSpPr>
                      <wps:spPr bwMode="auto">
                        <a:xfrm>
                          <a:off x="0" y="8045042"/>
                          <a:ext cx="7772400" cy="2004060"/>
                        </a:xfrm>
                        <a:custGeom>
                          <a:avLst/>
                          <a:gdLst>
                            <a:gd name="T0" fmla="*/ 0 w 12240"/>
                            <a:gd name="T1" fmla="*/ 3017 h 3018"/>
                            <a:gd name="T2" fmla="*/ 12240 w 12240"/>
                            <a:gd name="T3" fmla="*/ 3017 h 3018"/>
                            <a:gd name="T4" fmla="*/ 12240 w 12240"/>
                            <a:gd name="T5" fmla="*/ 0 h 3018"/>
                            <a:gd name="T6" fmla="*/ 0 w 12240"/>
                            <a:gd name="T7" fmla="*/ 0 h 3018"/>
                            <a:gd name="T8" fmla="*/ 0 w 12240"/>
                            <a:gd name="T9" fmla="*/ 3017 h 3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3018">
                              <a:moveTo>
                                <a:pt x="0" y="3017"/>
                              </a:moveTo>
                              <a:lnTo>
                                <a:pt x="12240" y="3017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30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99537E" id="Group 10" o:spid="_x0000_s1026" style="position:absolute;margin-left:-36pt;margin-top:-36pt;width:612pt;height:791.25pt;z-index:-251642880" coordsize="77724,10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">
              <v:shape id="Freeform 9" o:spid="_x0000_s1027" alt="Second page accent box" style="position:absolute;width:77724;height:5969;visibility:visible;mso-wrap-style:square;v-text-anchor:top" coordsize="12240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" path="m,948r12240,l12240,,,,,948xe" fillcolor="#a28e6a [3206]" stroked="f">
                <v:path arrowok="t" o:connecttype="custom" o:connectlocs="0,596271;7772400,596271;7772400,0;0,0;0,596271" o:connectangles="0,0,0,0,0"/>
              </v:shape>
              <v:shape id="Freeform 11" o:spid="_x0000_s1028" alt="Second page bottom accent box" style="position:absolute;top:80450;width:77724;height:20041;visibility:visible;mso-wrap-style:square;v-text-anchor:top" coordsize="12240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" path="m,3017r12240,l12240,,,,,3017xe" fillcolor="#9b2d1f [3205]" stroked="f">
                <v:path arrowok="t" o:connecttype="custom" o:connectlocs="0,2003396;7772400,2003396;7772400,0;0,0;0,2003396" o:connectangles="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A1" w:rsidRDefault="007162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A9BD1C5" wp14:editId="714AC12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7772400" cy="10052192"/>
              <wp:effectExtent l="0" t="0" r="0" b="635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2192"/>
                        <a:chOff x="0" y="0"/>
                        <a:chExt cx="7772400" cy="10052192"/>
                      </a:xfrm>
                    </wpg:grpSpPr>
                    <wpg:grpSp>
                      <wpg:cNvPr id="11" name="Group 11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72400" cy="10052192"/>
                          <a:chOff x="0" y="0"/>
                          <a:chExt cx="7772400" cy="10052192"/>
                        </a:xfrm>
                      </wpg:grpSpPr>
                      <wps:wsp>
                        <wps:cNvPr id="21" name="Freeform 3" descr="First page highlight box"/>
                        <wps:cNvSpPr>
                          <a:spLocks/>
                        </wps:cNvSpPr>
                        <wps:spPr bwMode="auto">
                          <a:xfrm>
                            <a:off x="457200" y="8317684"/>
                            <a:ext cx="4573905" cy="1197864"/>
                          </a:xfrm>
                          <a:custGeom>
                            <a:avLst/>
                            <a:gdLst>
                              <a:gd name="T0" fmla="*/ 0 w 7040"/>
                              <a:gd name="T1" fmla="*/ 1883 h 1884"/>
                              <a:gd name="T2" fmla="*/ 7040 w 7040"/>
                              <a:gd name="T3" fmla="*/ 1883 h 1884"/>
                              <a:gd name="T4" fmla="*/ 7040 w 7040"/>
                              <a:gd name="T5" fmla="*/ 0 h 1884"/>
                              <a:gd name="T6" fmla="*/ 0 w 7040"/>
                              <a:gd name="T7" fmla="*/ 0 h 1884"/>
                              <a:gd name="T8" fmla="*/ 0 w 7040"/>
                              <a:gd name="T9" fmla="*/ 1883 h 1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0" h="1884">
                                <a:moveTo>
                                  <a:pt x="0" y="1883"/>
                                </a:moveTo>
                                <a:lnTo>
                                  <a:pt x="7040" y="1883"/>
                                </a:lnTo>
                                <a:lnTo>
                                  <a:pt x="7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 descr="First page top block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400" cy="210947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3380 h 3380"/>
                              <a:gd name="T2" fmla="*/ 12240 w 12240"/>
                              <a:gd name="T3" fmla="*/ 3380 h 3380"/>
                              <a:gd name="T4" fmla="*/ 12240 w 12240"/>
                              <a:gd name="T5" fmla="*/ 0 h 3380"/>
                              <a:gd name="T6" fmla="*/ 0 w 12240"/>
                              <a:gd name="T7" fmla="*/ 0 h 3380"/>
                              <a:gd name="T8" fmla="*/ 0 w 12240"/>
                              <a:gd name="T9" fmla="*/ 3380 h 3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380">
                                <a:moveTo>
                                  <a:pt x="0" y="3380"/>
                                </a:moveTo>
                                <a:lnTo>
                                  <a:pt x="12240" y="338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 descr="First page right bottom block"/>
                        <wps:cNvSpPr>
                          <a:spLocks/>
                        </wps:cNvSpPr>
                        <wps:spPr bwMode="auto">
                          <a:xfrm>
                            <a:off x="5029200" y="2608976"/>
                            <a:ext cx="2743200" cy="7443216"/>
                          </a:xfrm>
                          <a:custGeom>
                            <a:avLst/>
                            <a:gdLst>
                              <a:gd name="T0" fmla="*/ 0 w 4280"/>
                              <a:gd name="T1" fmla="*/ 11720 h 11720"/>
                              <a:gd name="T2" fmla="*/ 4280 w 4280"/>
                              <a:gd name="T3" fmla="*/ 11720 h 11720"/>
                              <a:gd name="T4" fmla="*/ 4280 w 4280"/>
                              <a:gd name="T5" fmla="*/ 0 h 11720"/>
                              <a:gd name="T6" fmla="*/ 0 w 4280"/>
                              <a:gd name="T7" fmla="*/ 0 h 11720"/>
                              <a:gd name="T8" fmla="*/ 0 w 4280"/>
                              <a:gd name="T9" fmla="*/ 11720 h 1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0" h="11720">
                                <a:moveTo>
                                  <a:pt x="0" y="11720"/>
                                </a:moveTo>
                                <a:lnTo>
                                  <a:pt x="4280" y="11720"/>
                                </a:lnTo>
                                <a:lnTo>
                                  <a:pt x="4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10"/>
                          <a:ext cx="2743200" cy="299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E65025" id="Group 12" o:spid="_x0000_s1026" style="position:absolute;margin-left:-36pt;margin-top:-36pt;width:612pt;height:791.5pt;z-index:251670528" coordsize="77724,1005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">
              <v:group id="Group 11" o:spid="_x0000_s1027" style="position:absolute;width:77724;height:100521" coordsize="77724,10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3" o:spid="_x0000_s1028" alt="First page highlight box" style="position:absolute;left:4572;top:83176;width:45739;height:11979;visibility:visible;mso-wrap-style:square;v-text-anchor:top" coordsize="7040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" path="m,1883r7040,l7040,,,,,1883xe" fillcolor="#a28e6a [3206]" stroked="f">
                  <v:path arrowok="t" o:connecttype="custom" o:connectlocs="0,1197228;4573905,1197228;4573905,0;0,0;0,1197228" o:connectangles="0,0,0,0,0"/>
                </v:shape>
                <v:shape id="Freeform 5" o:spid="_x0000_s1029" alt="First page top block" style="position:absolute;width:77724;height:21094;visibility:visible;mso-wrap-style:square;v-text-anchor:top" coordsize="1224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" path="m,3380r12240,l12240,,,,,3380xe" fillcolor="#a28e6a [3206]" stroked="f">
                  <v:path arrowok="t" o:connecttype="custom" o:connectlocs="0,2109470;7772400,2109470;7772400,0;0,0;0,2109470" o:connectangles="0,0,0,0,0"/>
                </v:shape>
                <v:shape id="Freeform 4" o:spid="_x0000_s1030" alt="First page right bottom block" style="position:absolute;left:50292;top:26089;width:27432;height:74432;visibility:visible;mso-wrap-style:square;v-text-anchor:top" coordsize="4280,1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" path="m,11720r4280,l4280,,,,,11720xe" fillcolor="#9b2d1f [3205]" stroked="f">
                  <v:path arrowok="t" o:connecttype="custom" o:connectlocs="0,7443216;2743200,7443216;2743200,0;0,0;0,7443216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50292;width:27432;height:2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FD"/>
    <w:rsid w:val="000266D5"/>
    <w:rsid w:val="0003217A"/>
    <w:rsid w:val="00034F4B"/>
    <w:rsid w:val="0006180E"/>
    <w:rsid w:val="000D53AE"/>
    <w:rsid w:val="000F69D6"/>
    <w:rsid w:val="001279B0"/>
    <w:rsid w:val="001A1234"/>
    <w:rsid w:val="001F16BF"/>
    <w:rsid w:val="00215D38"/>
    <w:rsid w:val="00266FC9"/>
    <w:rsid w:val="0027327E"/>
    <w:rsid w:val="00290F3B"/>
    <w:rsid w:val="002C1AFD"/>
    <w:rsid w:val="002C5431"/>
    <w:rsid w:val="002E76DC"/>
    <w:rsid w:val="00310CBF"/>
    <w:rsid w:val="0033720E"/>
    <w:rsid w:val="00356A46"/>
    <w:rsid w:val="003F3DB5"/>
    <w:rsid w:val="003F6349"/>
    <w:rsid w:val="00463A6D"/>
    <w:rsid w:val="00474BBD"/>
    <w:rsid w:val="004C7835"/>
    <w:rsid w:val="00517688"/>
    <w:rsid w:val="00594B47"/>
    <w:rsid w:val="005D5C04"/>
    <w:rsid w:val="005E4501"/>
    <w:rsid w:val="005F5948"/>
    <w:rsid w:val="00602E6B"/>
    <w:rsid w:val="00641540"/>
    <w:rsid w:val="006500F6"/>
    <w:rsid w:val="006563D7"/>
    <w:rsid w:val="006B0097"/>
    <w:rsid w:val="007162EB"/>
    <w:rsid w:val="00787078"/>
    <w:rsid w:val="007C0018"/>
    <w:rsid w:val="007F46FE"/>
    <w:rsid w:val="00816D05"/>
    <w:rsid w:val="00847CB0"/>
    <w:rsid w:val="008560C3"/>
    <w:rsid w:val="0087202F"/>
    <w:rsid w:val="008D3A90"/>
    <w:rsid w:val="008D42B1"/>
    <w:rsid w:val="008E6198"/>
    <w:rsid w:val="009052F9"/>
    <w:rsid w:val="00940CA8"/>
    <w:rsid w:val="00944650"/>
    <w:rsid w:val="00A11F83"/>
    <w:rsid w:val="00AA2459"/>
    <w:rsid w:val="00AA4EE5"/>
    <w:rsid w:val="00AF4976"/>
    <w:rsid w:val="00B03852"/>
    <w:rsid w:val="00B338BE"/>
    <w:rsid w:val="00B3506C"/>
    <w:rsid w:val="00B679F9"/>
    <w:rsid w:val="00B70EC0"/>
    <w:rsid w:val="00BD13D2"/>
    <w:rsid w:val="00CC6A2F"/>
    <w:rsid w:val="00CD777B"/>
    <w:rsid w:val="00D102CD"/>
    <w:rsid w:val="00D50263"/>
    <w:rsid w:val="00DA2659"/>
    <w:rsid w:val="00DB227E"/>
    <w:rsid w:val="00DD7BB5"/>
    <w:rsid w:val="00E444E7"/>
    <w:rsid w:val="00E83D6F"/>
    <w:rsid w:val="00EC10F4"/>
    <w:rsid w:val="00EE5E3E"/>
    <w:rsid w:val="00F15B15"/>
    <w:rsid w:val="00F921A1"/>
    <w:rsid w:val="00FD0B8F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BEA0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7A"/>
  </w:style>
  <w:style w:type="paragraph" w:styleId="Heading1">
    <w:name w:val="heading 1"/>
    <w:basedOn w:val="Normal"/>
    <w:next w:val="Normal"/>
    <w:link w:val="Heading1Char"/>
    <w:uiPriority w:val="9"/>
    <w:qFormat/>
    <w:rsid w:val="0003217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1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1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1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1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1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17A"/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3217A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03217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217A"/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17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217A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217A"/>
    <w:pPr>
      <w:spacing w:before="120" w:after="120"/>
      <w:ind w:left="720"/>
    </w:pPr>
    <w:rPr>
      <w:color w:val="69646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217A"/>
    <w:rPr>
      <w:color w:val="69646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qFormat/>
    <w:rsid w:val="0003217A"/>
    <w:rPr>
      <w:b/>
      <w:bCs/>
      <w:smallCaps/>
      <w:spacing w:val="10"/>
    </w:rPr>
  </w:style>
  <w:style w:type="character" w:styleId="Emphasis">
    <w:name w:val="Emphasis"/>
    <w:basedOn w:val="DefaultParagraphFont"/>
    <w:uiPriority w:val="20"/>
    <w:qFormat/>
    <w:rsid w:val="0003217A"/>
    <w:rPr>
      <w:i/>
      <w:iCs/>
    </w:rPr>
  </w:style>
  <w:style w:type="character" w:customStyle="1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03217A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17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17A"/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03217A"/>
    <w:rPr>
      <w:b/>
      <w:bCs/>
      <w:smallCaps/>
      <w:color w:val="696464" w:themeColor="text2"/>
      <w:u w:val="single"/>
    </w:rPr>
  </w:style>
  <w:style w:type="character" w:styleId="Strong">
    <w:name w:val="Strong"/>
    <w:basedOn w:val="DefaultParagraphFont"/>
    <w:uiPriority w:val="22"/>
    <w:qFormat/>
    <w:rsid w:val="0003217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3217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3217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rsid w:val="005F5948"/>
    <w:pPr>
      <w:spacing w:before="1200" w:after="0"/>
    </w:pPr>
    <w:rPr>
      <w:b/>
      <w:color w:val="FFFFFF" w:themeColor="background1"/>
      <w:sz w:val="48"/>
    </w:rPr>
  </w:style>
  <w:style w:type="paragraph" w:customStyle="1" w:styleId="Heading2Alt">
    <w:name w:val="Heading 2 Alt"/>
    <w:basedOn w:val="Normal"/>
    <w:uiPriority w:val="1"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qFormat/>
    <w:rsid w:val="000321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customStyle="1" w:styleId="QuoteHeading">
    <w:name w:val="Quote Heading"/>
    <w:basedOn w:val="Normal"/>
    <w:uiPriority w:val="1"/>
    <w:rsid w:val="005F5948"/>
    <w:pPr>
      <w:spacing w:after="0"/>
    </w:pPr>
    <w:rPr>
      <w:rFonts w:asciiTheme="majorHAnsi" w:hAnsiTheme="majorHAnsi"/>
      <w:b/>
      <w:color w:val="FFFFFF" w:themeColor="background1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3217A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17A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17A"/>
    <w:rPr>
      <w:rFonts w:asciiTheme="majorHAnsi" w:eastAsiaTheme="majorEastAsia" w:hAnsiTheme="majorHAnsi" w:cstheme="majorBidi"/>
      <w:caps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17A"/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17A"/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17A"/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17A"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17A"/>
    <w:pPr>
      <w:spacing w:line="240" w:lineRule="auto"/>
    </w:pPr>
    <w:rPr>
      <w:b/>
      <w:bCs/>
      <w:smallCaps/>
      <w:color w:val="696464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1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.ladd\AppData\Roaming\Microsoft\Templates\School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53A5A3-6635-4BB5-846C-C0F5FA69F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952A1-147C-4BD6-8A32-B8098FC1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1AA92-70C9-4BBA-B211-9453C3C60C5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6BC1280-84C3-469D-B8C0-CDBD97F0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newsletter.dotx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2019-08-14T17:33:00Z</dcterms:created>
  <dcterms:modified xsi:type="dcterms:W3CDTF">2019-08-26T12:58:00Z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